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83" w:rsidRPr="00560EA5" w:rsidRDefault="00EB2683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:rsidR="00EB2683" w:rsidRPr="00011C0F" w:rsidRDefault="00EB2683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EB2683" w:rsidRPr="00011C0F" w:rsidRDefault="00EB2683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НОВОСТРОЕВСКОЕ</w:t>
      </w:r>
      <w:r w:rsidRPr="00011C0F">
        <w:rPr>
          <w:sz w:val="28"/>
          <w:szCs w:val="28"/>
        </w:rPr>
        <w:t xml:space="preserve"> МУНИЦИПАЛЬНОЕ ОБРАЗОВАНИЕ</w:t>
      </w:r>
    </w:p>
    <w:p w:rsidR="00EB2683" w:rsidRDefault="00EB2683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EB2683" w:rsidRDefault="00EB2683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EB2683" w:rsidRPr="00011C0F" w:rsidRDefault="00EB2683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2683" w:rsidRDefault="00EB2683" w:rsidP="00FA23EE">
      <w:pPr>
        <w:jc w:val="both"/>
        <w:rPr>
          <w:sz w:val="28"/>
          <w:szCs w:val="28"/>
        </w:rPr>
      </w:pPr>
    </w:p>
    <w:p w:rsidR="00EB2683" w:rsidRDefault="00EB2683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29.03.2019 № 21</w:t>
      </w:r>
    </w:p>
    <w:p w:rsidR="00EB2683" w:rsidRPr="0061072B" w:rsidRDefault="00EB2683" w:rsidP="00FA23EE">
      <w:pPr>
        <w:rPr>
          <w:sz w:val="28"/>
          <w:szCs w:val="28"/>
        </w:rPr>
      </w:pPr>
      <w:r>
        <w:rPr>
          <w:sz w:val="28"/>
          <w:szCs w:val="28"/>
        </w:rPr>
        <w:t>п. Новостройка</w:t>
      </w:r>
    </w:p>
    <w:p w:rsidR="00EB2683" w:rsidRPr="008A7585" w:rsidRDefault="00EB2683" w:rsidP="005E17D7">
      <w:pPr>
        <w:jc w:val="both"/>
      </w:pPr>
    </w:p>
    <w:p w:rsidR="00EB2683" w:rsidRPr="008A7585" w:rsidRDefault="00EB2683" w:rsidP="000A2624">
      <w:pPr>
        <w:ind w:right="4817"/>
        <w:jc w:val="both"/>
        <w:rPr>
          <w:b/>
        </w:rPr>
      </w:pPr>
      <w:r w:rsidRPr="008A7585">
        <w:rPr>
          <w:b/>
        </w:rPr>
        <w:t>Об утверждении муниципальной</w:t>
      </w:r>
      <w:r>
        <w:rPr>
          <w:b/>
        </w:rPr>
        <w:t xml:space="preserve"> программы </w:t>
      </w:r>
      <w:r w:rsidRPr="008A7585">
        <w:rPr>
          <w:b/>
        </w:rPr>
        <w:t>«Развитие дорожного хозяйства</w:t>
      </w:r>
      <w:r>
        <w:rPr>
          <w:b/>
        </w:rPr>
        <w:t xml:space="preserve"> </w:t>
      </w:r>
      <w:r w:rsidRPr="008A7585">
        <w:rPr>
          <w:b/>
        </w:rPr>
        <w:t>на</w:t>
      </w:r>
      <w:r>
        <w:rPr>
          <w:b/>
        </w:rPr>
        <w:t xml:space="preserve"> </w:t>
      </w:r>
      <w:r w:rsidRPr="008A7585">
        <w:rPr>
          <w:b/>
        </w:rPr>
        <w:t xml:space="preserve">территории </w:t>
      </w:r>
      <w:r>
        <w:rPr>
          <w:b/>
        </w:rPr>
        <w:t>Новостроевского муниципального образования</w:t>
      </w:r>
    </w:p>
    <w:p w:rsidR="00EB2683" w:rsidRPr="008A7585" w:rsidRDefault="00EB2683" w:rsidP="000A2624">
      <w:pPr>
        <w:ind w:right="4817"/>
        <w:jc w:val="both"/>
      </w:pPr>
      <w:r w:rsidRPr="008A7585">
        <w:rPr>
          <w:b/>
        </w:rPr>
        <w:t>на 2019-2021 годы</w:t>
      </w:r>
      <w:r>
        <w:rPr>
          <w:b/>
        </w:rPr>
        <w:t>»</w:t>
      </w:r>
    </w:p>
    <w:p w:rsidR="00EB2683" w:rsidRPr="008A7585" w:rsidRDefault="00EB2683" w:rsidP="005E17D7">
      <w:pPr>
        <w:jc w:val="both"/>
      </w:pPr>
    </w:p>
    <w:p w:rsidR="00EB2683" w:rsidRPr="00FA23EE" w:rsidRDefault="00EB2683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Новостроевского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Новостроевского муниципального образования,  утвержденным постановлением администрации Новостроевского муниципального образования от  17.10.2018 № 64, руководствуясь статьями 32, 43, Устава Новостроевского муниципального образования, администрация Новостроевского муниципального образования</w:t>
      </w:r>
    </w:p>
    <w:p w:rsidR="00EB2683" w:rsidRPr="00FA23EE" w:rsidRDefault="00EB2683" w:rsidP="00FA23EE">
      <w:pPr>
        <w:jc w:val="center"/>
        <w:rPr>
          <w:b/>
        </w:rPr>
      </w:pPr>
    </w:p>
    <w:p w:rsidR="00EB2683" w:rsidRPr="00FA23EE" w:rsidRDefault="00EB2683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т:</w:t>
      </w:r>
    </w:p>
    <w:p w:rsidR="00EB2683" w:rsidRPr="00FA23EE" w:rsidRDefault="00EB2683" w:rsidP="00FA23EE">
      <w:pPr>
        <w:jc w:val="center"/>
        <w:rPr>
          <w:b/>
        </w:rPr>
      </w:pPr>
    </w:p>
    <w:p w:rsidR="00EB2683" w:rsidRPr="00FA23EE" w:rsidRDefault="00EB2683" w:rsidP="00FA23EE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1. Утвердить муниципальную программу Новостроевского муниципального образования «Развитие дорожного хозяйства на территории Новостроевского муниципального образования на 2019-2021 годы» (прилагается).</w:t>
      </w:r>
    </w:p>
    <w:p w:rsidR="00EB2683" w:rsidRPr="00FA23EE" w:rsidRDefault="00EB2683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2. Главному специалисту администрации С.С. Тихоновой опубликовать настоящее постановление с приложениями в издании «Новостроевский вестник» и разместить на официальном сайте Новостроевского районного муниципального образования в разделе «Поселения района» в подразделе Новостроевского муниципального образования в информационно-телекоммуникационной сети «Интернет».</w:t>
      </w:r>
    </w:p>
    <w:p w:rsidR="00EB2683" w:rsidRPr="00FA23EE" w:rsidRDefault="00EB2683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EB2683" w:rsidRPr="00FA23EE" w:rsidRDefault="00EB2683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4. Контроль за исполнением данного постановления возложить на главу Новостроевского муниципального образования Е.Н. Федяева</w:t>
      </w:r>
    </w:p>
    <w:p w:rsidR="00EB2683" w:rsidRPr="00FA23EE" w:rsidRDefault="00EB2683" w:rsidP="00FA23EE">
      <w:pPr>
        <w:ind w:firstLine="709"/>
        <w:jc w:val="both"/>
        <w:rPr>
          <w:sz w:val="28"/>
          <w:szCs w:val="28"/>
        </w:rPr>
      </w:pPr>
    </w:p>
    <w:p w:rsidR="00EB2683" w:rsidRPr="00FA23EE" w:rsidRDefault="00EB2683" w:rsidP="00FA23EE">
      <w:pPr>
        <w:ind w:firstLine="709"/>
        <w:jc w:val="both"/>
        <w:rPr>
          <w:sz w:val="28"/>
          <w:szCs w:val="28"/>
        </w:rPr>
      </w:pPr>
    </w:p>
    <w:p w:rsidR="00EB2683" w:rsidRPr="00FA23EE" w:rsidRDefault="00EB2683" w:rsidP="00FA23EE">
      <w:pPr>
        <w:jc w:val="both"/>
        <w:rPr>
          <w:sz w:val="28"/>
          <w:szCs w:val="28"/>
        </w:rPr>
      </w:pPr>
      <w:r w:rsidRPr="00FA23EE">
        <w:rPr>
          <w:sz w:val="28"/>
          <w:szCs w:val="28"/>
        </w:rPr>
        <w:t>Глава Новостроевского</w:t>
      </w:r>
    </w:p>
    <w:p w:rsidR="00EB2683" w:rsidRDefault="00EB2683" w:rsidP="00FA23EE">
      <w:pPr>
        <w:jc w:val="both"/>
        <w:rPr>
          <w:sz w:val="28"/>
          <w:szCs w:val="28"/>
        </w:rPr>
      </w:pPr>
      <w:r w:rsidRPr="00FA23EE">
        <w:rPr>
          <w:sz w:val="28"/>
          <w:szCs w:val="28"/>
        </w:rPr>
        <w:t>муниципального образования</w:t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Федяев</w:t>
      </w:r>
    </w:p>
    <w:p w:rsidR="00EB2683" w:rsidRDefault="00EB2683" w:rsidP="00FA23EE">
      <w:pPr>
        <w:jc w:val="both"/>
        <w:rPr>
          <w:sz w:val="28"/>
          <w:szCs w:val="28"/>
        </w:rPr>
        <w:sectPr w:rsidR="00EB2683" w:rsidSect="00027575">
          <w:headerReference w:type="even" r:id="rId7"/>
          <w:headerReference w:type="default" r:id="rId8"/>
          <w:headerReference w:type="first" r:id="rId9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EB2683" w:rsidRPr="00881CCC" w:rsidRDefault="00EB2683" w:rsidP="00FA23EE">
      <w:pPr>
        <w:ind w:left="5160"/>
        <w:jc w:val="right"/>
      </w:pPr>
      <w:r>
        <w:t>Приложение</w:t>
      </w:r>
    </w:p>
    <w:p w:rsidR="00EB2683" w:rsidRDefault="00EB2683" w:rsidP="00FA23EE">
      <w:pPr>
        <w:ind w:left="5160"/>
        <w:jc w:val="right"/>
      </w:pPr>
      <w:r w:rsidRPr="00881CCC">
        <w:t xml:space="preserve">к </w:t>
      </w:r>
      <w:r>
        <w:t>постановлению администрации</w:t>
      </w:r>
    </w:p>
    <w:p w:rsidR="00EB2683" w:rsidRDefault="00EB2683" w:rsidP="00FA23EE">
      <w:pPr>
        <w:ind w:left="5160"/>
        <w:jc w:val="right"/>
      </w:pPr>
      <w:r>
        <w:t>Новостроевского муниципального</w:t>
      </w:r>
    </w:p>
    <w:p w:rsidR="00EB2683" w:rsidRDefault="00EB2683" w:rsidP="00FA23EE">
      <w:pPr>
        <w:ind w:left="5160"/>
        <w:jc w:val="right"/>
      </w:pPr>
      <w:r>
        <w:t>образования от 29.03.2019 № 21</w:t>
      </w:r>
    </w:p>
    <w:p w:rsidR="00EB2683" w:rsidRDefault="00EB2683" w:rsidP="005C28A6">
      <w:pPr>
        <w:ind w:left="5160"/>
      </w:pPr>
    </w:p>
    <w:p w:rsidR="00EB2683" w:rsidRPr="00FA23EE" w:rsidRDefault="00EB2683" w:rsidP="00BD2A49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>Муниципальная программа</w:t>
      </w:r>
    </w:p>
    <w:p w:rsidR="00EB2683" w:rsidRPr="00FA23EE" w:rsidRDefault="00EB2683" w:rsidP="00BD2A49">
      <w:pPr>
        <w:jc w:val="center"/>
        <w:rPr>
          <w:b/>
          <w:sz w:val="28"/>
          <w:szCs w:val="28"/>
        </w:rPr>
      </w:pPr>
      <w:r w:rsidRPr="00FA23EE">
        <w:rPr>
          <w:b/>
          <w:sz w:val="28"/>
          <w:szCs w:val="28"/>
        </w:rPr>
        <w:t>«Развитие дорожного хозяйства на территории Новостроевского муниципального образования на 2019-2021 годы»</w:t>
      </w:r>
    </w:p>
    <w:p w:rsidR="00EB2683" w:rsidRPr="00FA23EE" w:rsidRDefault="00EB2683" w:rsidP="005C28A6">
      <w:pPr>
        <w:ind w:left="5160"/>
        <w:rPr>
          <w:sz w:val="28"/>
          <w:szCs w:val="28"/>
        </w:rPr>
      </w:pPr>
    </w:p>
    <w:p w:rsidR="00EB2683" w:rsidRPr="00FA23EE" w:rsidRDefault="00EB2683" w:rsidP="00BD2A49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 w:rsidRPr="00FA23EE">
        <w:rPr>
          <w:b/>
          <w:bCs/>
          <w:sz w:val="28"/>
          <w:szCs w:val="28"/>
        </w:rPr>
        <w:t>Раздел 1. ПАСПОРТ</w:t>
      </w:r>
      <w:r w:rsidRPr="00FA23EE">
        <w:rPr>
          <w:sz w:val="28"/>
          <w:szCs w:val="28"/>
        </w:rPr>
        <w:t xml:space="preserve"> </w:t>
      </w:r>
      <w:r w:rsidRPr="00FA23EE">
        <w:rPr>
          <w:b/>
          <w:bCs/>
          <w:sz w:val="28"/>
          <w:szCs w:val="28"/>
        </w:rPr>
        <w:t>МУНИЦИПАЛЬНОЙ ПРОГРАММЫ</w:t>
      </w:r>
    </w:p>
    <w:p w:rsidR="00EB2683" w:rsidRPr="007A0B20" w:rsidRDefault="00EB2683" w:rsidP="00BD2A49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EB2683" w:rsidRPr="007A0B20" w:rsidTr="00A400A1">
        <w:trPr>
          <w:jc w:val="center"/>
        </w:trPr>
        <w:tc>
          <w:tcPr>
            <w:tcW w:w="2784" w:type="dxa"/>
          </w:tcPr>
          <w:p w:rsidR="00EB2683" w:rsidRPr="00AB6949" w:rsidRDefault="00EB2683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EB2683" w:rsidRPr="00AB6949" w:rsidRDefault="00EB2683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6949">
              <w:rPr>
                <w:sz w:val="24"/>
                <w:szCs w:val="24"/>
              </w:rPr>
              <w:t xml:space="preserve">Муниципальная программа «Развитие дорожного хозяйства на территории Новостроевского </w:t>
            </w:r>
            <w:r w:rsidRPr="00AB6949">
              <w:rPr>
                <w:szCs w:val="26"/>
              </w:rPr>
              <w:t>муниципального образования</w:t>
            </w:r>
            <w:r w:rsidRPr="00AB6949">
              <w:rPr>
                <w:sz w:val="24"/>
                <w:szCs w:val="24"/>
              </w:rPr>
              <w:t xml:space="preserve"> на 2019-2021 годы» (далее – Программа)</w:t>
            </w:r>
          </w:p>
        </w:tc>
      </w:tr>
      <w:tr w:rsidR="00EB2683" w:rsidRPr="007A0B20" w:rsidTr="00A400A1">
        <w:trPr>
          <w:jc w:val="center"/>
        </w:trPr>
        <w:tc>
          <w:tcPr>
            <w:tcW w:w="2784" w:type="dxa"/>
          </w:tcPr>
          <w:p w:rsidR="00EB2683" w:rsidRPr="007A0B20" w:rsidRDefault="00EB2683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EB2683" w:rsidRPr="00AB6949" w:rsidRDefault="00EB2683" w:rsidP="00BD2A49">
            <w:pPr>
              <w:pStyle w:val="4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6949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2683" w:rsidRPr="00AB6949" w:rsidRDefault="00EB2683" w:rsidP="00B835B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6949">
              <w:rPr>
                <w:sz w:val="24"/>
                <w:szCs w:val="24"/>
              </w:rPr>
              <w:t>Постановление Правительства Иркутской области 26.10.2018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2019 - 2024 годы и признании утратившими силу отдельных постановлений Правительства Иркутской области»</w:t>
            </w:r>
          </w:p>
        </w:tc>
      </w:tr>
      <w:tr w:rsidR="00EB2683" w:rsidRPr="007A0B20" w:rsidTr="00A400A1">
        <w:trPr>
          <w:jc w:val="center"/>
        </w:trPr>
        <w:tc>
          <w:tcPr>
            <w:tcW w:w="2784" w:type="dxa"/>
          </w:tcPr>
          <w:p w:rsidR="00EB2683" w:rsidRPr="00AB6949" w:rsidRDefault="00EB2683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Ответственный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исполнитель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EB2683" w:rsidRPr="00AB6949" w:rsidRDefault="00EB2683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6949">
              <w:rPr>
                <w:sz w:val="24"/>
                <w:szCs w:val="24"/>
              </w:rPr>
              <w:t xml:space="preserve">Администрация Новостроевского </w:t>
            </w:r>
            <w:r w:rsidRPr="00AB6949">
              <w:rPr>
                <w:szCs w:val="26"/>
              </w:rPr>
              <w:t>муниципального образования</w:t>
            </w:r>
          </w:p>
        </w:tc>
      </w:tr>
      <w:tr w:rsidR="00EB2683" w:rsidRPr="007A0B20" w:rsidTr="00A400A1">
        <w:trPr>
          <w:jc w:val="center"/>
        </w:trPr>
        <w:tc>
          <w:tcPr>
            <w:tcW w:w="2784" w:type="dxa"/>
          </w:tcPr>
          <w:p w:rsidR="00EB2683" w:rsidRPr="00AB6949" w:rsidRDefault="00EB2683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Соисполнители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EB2683" w:rsidRPr="00AB6949" w:rsidRDefault="00EB2683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6949">
              <w:rPr>
                <w:sz w:val="24"/>
                <w:szCs w:val="24"/>
              </w:rPr>
              <w:t>не предусмотрены</w:t>
            </w:r>
          </w:p>
        </w:tc>
      </w:tr>
      <w:tr w:rsidR="00EB2683" w:rsidRPr="007A0B20" w:rsidTr="00A400A1">
        <w:trPr>
          <w:jc w:val="center"/>
        </w:trPr>
        <w:tc>
          <w:tcPr>
            <w:tcW w:w="2784" w:type="dxa"/>
          </w:tcPr>
          <w:p w:rsidR="00EB2683" w:rsidRPr="00AB6949" w:rsidRDefault="00EB2683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Участники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EB2683" w:rsidRPr="00AB6949" w:rsidRDefault="00EB2683" w:rsidP="00BD2A4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6949">
              <w:rPr>
                <w:sz w:val="24"/>
                <w:szCs w:val="24"/>
              </w:rPr>
              <w:t xml:space="preserve">Администрация Новостроевского </w:t>
            </w:r>
            <w:r w:rsidRPr="00AB6949">
              <w:rPr>
                <w:szCs w:val="26"/>
              </w:rPr>
              <w:t>муниципального образования</w:t>
            </w:r>
          </w:p>
        </w:tc>
      </w:tr>
      <w:tr w:rsidR="00EB2683" w:rsidRPr="007A0B20" w:rsidTr="002D590B">
        <w:trPr>
          <w:trHeight w:val="785"/>
          <w:jc w:val="center"/>
        </w:trPr>
        <w:tc>
          <w:tcPr>
            <w:tcW w:w="2784" w:type="dxa"/>
          </w:tcPr>
          <w:p w:rsidR="00EB2683" w:rsidRPr="00AB6949" w:rsidRDefault="00EB2683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Цель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  <w:r w:rsidRPr="00AB6949">
              <w:rPr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EB2683" w:rsidRPr="00AB6949" w:rsidRDefault="00EB2683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6949">
              <w:rPr>
                <w:color w:val="000000"/>
                <w:sz w:val="24"/>
                <w:szCs w:val="24"/>
              </w:rPr>
              <w:t xml:space="preserve">формирование сети автомобильных дорог местного значения на территории Новостроевского </w:t>
            </w:r>
            <w:r w:rsidRPr="00AB6949">
              <w:rPr>
                <w:szCs w:val="26"/>
              </w:rPr>
              <w:t>муниципального образования</w:t>
            </w:r>
            <w:r w:rsidRPr="00AB6949">
              <w:rPr>
                <w:color w:val="000000"/>
                <w:sz w:val="24"/>
                <w:szCs w:val="24"/>
              </w:rPr>
              <w:t>, соответствующей потребностям населения и экономики поселения</w:t>
            </w:r>
          </w:p>
        </w:tc>
      </w:tr>
      <w:tr w:rsidR="00EB2683" w:rsidRPr="007A0B20" w:rsidTr="00A400A1">
        <w:trPr>
          <w:jc w:val="center"/>
        </w:trPr>
        <w:tc>
          <w:tcPr>
            <w:tcW w:w="2784" w:type="dxa"/>
          </w:tcPr>
          <w:p w:rsidR="00EB2683" w:rsidRPr="00AB6949" w:rsidRDefault="00EB2683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Задачи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EB2683" w:rsidRPr="004F3BE8" w:rsidRDefault="00EB2683" w:rsidP="004F3BE8">
            <w:pPr>
              <w:jc w:val="both"/>
            </w:pPr>
            <w:r>
              <w:t xml:space="preserve">- </w:t>
            </w:r>
            <w:r w:rsidRPr="004F3BE8">
              <w:t xml:space="preserve">повышение транспортно-эксплуатационного состояния сети автомобильных дорог </w:t>
            </w:r>
            <w:r>
              <w:t xml:space="preserve">общего пользования </w:t>
            </w:r>
            <w:r w:rsidRPr="004F3BE8">
              <w:t>местного значения;</w:t>
            </w:r>
          </w:p>
          <w:p w:rsidR="00EB2683" w:rsidRPr="00AB6949" w:rsidRDefault="00EB2683" w:rsidP="004F3BE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6949">
              <w:rPr>
                <w:sz w:val="24"/>
                <w:szCs w:val="24"/>
              </w:rPr>
              <w:t>- организация безопасного движения транспортных средств и пешеходов;</w:t>
            </w:r>
          </w:p>
          <w:p w:rsidR="00EB2683" w:rsidRPr="00AB6949" w:rsidRDefault="00EB2683" w:rsidP="004F3BE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6949">
              <w:rPr>
                <w:sz w:val="24"/>
                <w:szCs w:val="24"/>
              </w:rPr>
              <w:t>- создание правовых, экономических и организационных основ в сфере дорожного хозяйства.</w:t>
            </w:r>
          </w:p>
        </w:tc>
      </w:tr>
      <w:tr w:rsidR="00EB2683" w:rsidRPr="007A0B20" w:rsidTr="00FA23EE">
        <w:trPr>
          <w:jc w:val="center"/>
        </w:trPr>
        <w:tc>
          <w:tcPr>
            <w:tcW w:w="2784" w:type="dxa"/>
          </w:tcPr>
          <w:p w:rsidR="00EB2683" w:rsidRPr="00AB6949" w:rsidRDefault="00EB2683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B6949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EB2683" w:rsidRDefault="00EB2683" w:rsidP="00FE0625">
            <w:pPr>
              <w:jc w:val="both"/>
            </w:pPr>
            <w:r w:rsidRPr="0043738B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  <w:r>
              <w:t>;</w:t>
            </w:r>
          </w:p>
          <w:p w:rsidR="00EB2683" w:rsidRDefault="00EB2683" w:rsidP="00FE0625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EB2683" w:rsidRPr="007A0B20" w:rsidRDefault="00EB2683" w:rsidP="00FE0625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EB2683" w:rsidRPr="007A0B20" w:rsidTr="002D590B">
        <w:trPr>
          <w:trHeight w:val="273"/>
          <w:jc w:val="center"/>
        </w:trPr>
        <w:tc>
          <w:tcPr>
            <w:tcW w:w="2784" w:type="dxa"/>
          </w:tcPr>
          <w:p w:rsidR="00EB2683" w:rsidRPr="00AB6949" w:rsidRDefault="00EB2683" w:rsidP="002D590B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Сроки реализации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EB2683" w:rsidRPr="00AB6949" w:rsidRDefault="00EB2683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2019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–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2021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B2683" w:rsidRPr="007A0B20" w:rsidTr="009D4C93">
        <w:trPr>
          <w:jc w:val="center"/>
        </w:trPr>
        <w:tc>
          <w:tcPr>
            <w:tcW w:w="2784" w:type="dxa"/>
          </w:tcPr>
          <w:p w:rsidR="00EB2683" w:rsidRPr="00AB6949" w:rsidRDefault="00EB2683" w:rsidP="005C5F4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EB2683" w:rsidRPr="00AB6949" w:rsidRDefault="00EB2683" w:rsidP="00E01C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6949">
              <w:rPr>
                <w:sz w:val="24"/>
                <w:szCs w:val="24"/>
              </w:rPr>
              <w:t xml:space="preserve">Финансовое обеспечение мероприятий Программы осуществляется за счет средств бюджета 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Новостроевского муниципального образования. </w:t>
            </w:r>
            <w:r w:rsidRPr="00AB6949">
              <w:rPr>
                <w:sz w:val="24"/>
                <w:szCs w:val="24"/>
              </w:rPr>
              <w:t>Объем финансирования Программы составляет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1"/>
                <w:sz w:val="24"/>
                <w:szCs w:val="24"/>
                <w:lang w:eastAsia="ru-RU"/>
              </w:rPr>
              <w:br/>
              <w:t>6358,6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 тыс. рублей, в том числе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по годам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:</w:t>
            </w:r>
          </w:p>
          <w:p w:rsidR="00EB2683" w:rsidRPr="007A0B20" w:rsidRDefault="00EB2683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2019 год </w:t>
            </w:r>
            <w:r w:rsidRPr="00AB6949">
              <w:rPr>
                <w:sz w:val="24"/>
                <w:szCs w:val="24"/>
              </w:rPr>
              <w:t xml:space="preserve">– </w:t>
            </w:r>
            <w:r>
              <w:rPr>
                <w:rStyle w:val="11"/>
                <w:sz w:val="24"/>
                <w:szCs w:val="24"/>
                <w:lang w:eastAsia="ru-RU"/>
              </w:rPr>
              <w:t>1947,6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 тыс. рублей;</w:t>
            </w:r>
          </w:p>
          <w:p w:rsidR="00EB2683" w:rsidRPr="007A0B20" w:rsidRDefault="00EB2683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sz w:val="24"/>
                <w:szCs w:val="24"/>
                <w:lang w:eastAsia="ru-RU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2020 год</w:t>
            </w:r>
            <w:r w:rsidRPr="00AB6949">
              <w:rPr>
                <w:sz w:val="24"/>
                <w:szCs w:val="24"/>
              </w:rPr>
              <w:t xml:space="preserve"> – </w:t>
            </w:r>
            <w:r>
              <w:rPr>
                <w:rStyle w:val="11"/>
                <w:sz w:val="24"/>
                <w:szCs w:val="24"/>
                <w:lang w:eastAsia="ru-RU"/>
              </w:rPr>
              <w:t>1849,2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 тыс. рублей;</w:t>
            </w:r>
          </w:p>
          <w:p w:rsidR="00EB2683" w:rsidRPr="00AB6949" w:rsidRDefault="00EB2683" w:rsidP="00E01C2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2021 год</w:t>
            </w:r>
            <w:r w:rsidRPr="00AB6949">
              <w:rPr>
                <w:sz w:val="24"/>
                <w:szCs w:val="24"/>
              </w:rPr>
              <w:t xml:space="preserve"> – </w:t>
            </w:r>
            <w:r>
              <w:rPr>
                <w:rStyle w:val="11"/>
                <w:sz w:val="24"/>
                <w:szCs w:val="24"/>
                <w:lang w:eastAsia="ru-RU"/>
              </w:rPr>
              <w:t>2561,8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 xml:space="preserve"> тыс. рублей.</w:t>
            </w:r>
          </w:p>
          <w:p w:rsidR="00EB2683" w:rsidRPr="00AB6949" w:rsidRDefault="00EB2683" w:rsidP="00FC711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AB6949">
              <w:rPr>
                <w:bCs/>
                <w:iCs/>
                <w:sz w:val="24"/>
                <w:szCs w:val="24"/>
              </w:rPr>
              <w:t>Объем финансирования Программы может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EB2683" w:rsidRPr="00AB6949" w:rsidRDefault="00EB2683" w:rsidP="002204C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6949">
              <w:rPr>
                <w:color w:val="000000"/>
                <w:sz w:val="24"/>
                <w:szCs w:val="24"/>
              </w:rPr>
              <w:t>При реализации мероприятий Программы в установленном порядке могут быть использованы средства областного бюджета и внебюджетные источники.</w:t>
            </w:r>
          </w:p>
        </w:tc>
      </w:tr>
      <w:tr w:rsidR="00EB2683" w:rsidRPr="007A0B20" w:rsidTr="00813390">
        <w:trPr>
          <w:jc w:val="center"/>
        </w:trPr>
        <w:tc>
          <w:tcPr>
            <w:tcW w:w="2784" w:type="dxa"/>
          </w:tcPr>
          <w:p w:rsidR="00EB2683" w:rsidRPr="00AB6949" w:rsidRDefault="00EB2683" w:rsidP="005C5F4A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  <w:lang w:eastAsia="ru-RU"/>
              </w:rPr>
              <w:t>Ожидаемые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результаты реализации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муниципальной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7A0B20">
              <w:rPr>
                <w:rStyle w:val="1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6" w:type="dxa"/>
          </w:tcPr>
          <w:p w:rsidR="00EB2683" w:rsidRDefault="00EB2683" w:rsidP="00464067">
            <w:pPr>
              <w:jc w:val="both"/>
            </w:pPr>
            <w:r>
              <w:t>К</w:t>
            </w:r>
            <w:r w:rsidRPr="00822A93">
              <w:t>оличеств</w:t>
            </w:r>
            <w:r>
              <w:t>о</w:t>
            </w:r>
            <w:r w:rsidRPr="00822A93">
              <w:t xml:space="preserve"> отремонтированных дорог</w:t>
            </w:r>
            <w:r>
              <w:t xml:space="preserve"> – </w:t>
            </w:r>
            <w:smartTag w:uri="urn:schemas-microsoft-com:office:smarttags" w:element="metricconverter">
              <w:smartTagPr>
                <w:attr w:name="ProductID" w:val="3,76 км"/>
              </w:smartTagPr>
              <w:r>
                <w:t>3,76 км</w:t>
              </w:r>
            </w:smartTag>
            <w:r>
              <w:t>.</w:t>
            </w:r>
          </w:p>
          <w:p w:rsidR="00EB2683" w:rsidRDefault="00EB2683" w:rsidP="00464067">
            <w:pPr>
              <w:jc w:val="both"/>
            </w:pPr>
            <w:r>
              <w:t>К</w:t>
            </w:r>
            <w:r w:rsidRPr="006E7180">
              <w:t>оличеств</w:t>
            </w:r>
            <w:r>
              <w:t>о</w:t>
            </w:r>
            <w:r w:rsidRPr="006E7180">
              <w:t xml:space="preserve"> установленных дорожных </w:t>
            </w:r>
            <w:r w:rsidRPr="00F71A01">
              <w:t>знаков – 20 шт.</w:t>
            </w:r>
          </w:p>
          <w:p w:rsidR="00EB2683" w:rsidRDefault="00EB2683" w:rsidP="00464067">
            <w:pPr>
              <w:jc w:val="both"/>
            </w:pPr>
            <w:r>
              <w:t>Количество оформленных в собственность дорог – 1 ед.</w:t>
            </w:r>
          </w:p>
          <w:p w:rsidR="00EB2683" w:rsidRPr="007A0B20" w:rsidRDefault="00EB2683" w:rsidP="00464067">
            <w:pPr>
              <w:jc w:val="both"/>
            </w:pPr>
            <w:r>
              <w:t xml:space="preserve">Количество дорог, прошедших оценку технического состояния </w:t>
            </w:r>
            <w:r>
              <w:br/>
              <w:t>– 37 ед.</w:t>
            </w:r>
          </w:p>
        </w:tc>
      </w:tr>
    </w:tbl>
    <w:p w:rsidR="00EB2683" w:rsidRDefault="00EB2683" w:rsidP="00A400A1">
      <w:pPr>
        <w:pStyle w:val="Heading1"/>
        <w:rPr>
          <w:color w:val="000000"/>
        </w:rPr>
      </w:pPr>
    </w:p>
    <w:p w:rsidR="00EB2683" w:rsidRPr="00027575" w:rsidRDefault="00EB2683" w:rsidP="00027575">
      <w:pPr>
        <w:pStyle w:val="Heading1"/>
        <w:rPr>
          <w:color w:val="000000"/>
          <w:szCs w:val="28"/>
        </w:rPr>
      </w:pPr>
      <w:r w:rsidRPr="00027575">
        <w:rPr>
          <w:color w:val="000000"/>
          <w:szCs w:val="28"/>
        </w:rPr>
        <w:t>Раздел 2. Характеристика текущего состояния сферы реализации муниципальной программы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Дорожное хозяйство является </w:t>
      </w:r>
      <w:bookmarkStart w:id="0" w:name="_GoBack"/>
      <w:bookmarkEnd w:id="0"/>
      <w:r w:rsidRPr="00027575">
        <w:rPr>
          <w:sz w:val="28"/>
          <w:szCs w:val="28"/>
        </w:rPr>
        <w:t>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проходящих по территории Новостроевского муниципального образования, невозможно решение задач достижения устойчивого экономического роста. </w:t>
      </w:r>
    </w:p>
    <w:p w:rsidR="00EB2683" w:rsidRPr="00027575" w:rsidRDefault="00EB2683" w:rsidP="00027575">
      <w:pPr>
        <w:pStyle w:val="2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Внешние связи Новостроевского МО поддерживаются транспортной сетью автомобильных дорог общего пользования местного значения. Восточнее Новостроевского МО проходит автодорога федерального значения Р-255 «Сибирь» Новосибирск – Кемерово – Красноярск – Иркутск (ранее М-53 «Байкал»). Выход на неё осуществляется по автодороге регионального значения «Голуметь - Новостройка», затем «Черемхово – Голуметь - Онот».</w:t>
      </w:r>
    </w:p>
    <w:p w:rsidR="00EB2683" w:rsidRPr="00027575" w:rsidRDefault="00EB2683" w:rsidP="00027575">
      <w:pPr>
        <w:pStyle w:val="2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Расстояние от областного центра г. Иркутска составляет 250 км или 5 часов поездки. До районного центра – г. Черемхово составляет 120 км или 2,5 часа поездки.</w:t>
      </w:r>
    </w:p>
    <w:p w:rsidR="00EB2683" w:rsidRPr="00027575" w:rsidRDefault="00EB2683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По территории Новостроевского муниципального образования проходит автодорога регионального значения Голуметь-Новостройка.</w:t>
      </w:r>
    </w:p>
    <w:p w:rsidR="00EB2683" w:rsidRPr="00027575" w:rsidRDefault="00EB2683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В Новостроевском муниципальном образовании 5 населенных пунктов, 28 улиц и переулков, жителей – 852 человек. Протяженность дорог общего пользования местного значения по улицам составляет </w:t>
      </w:r>
      <w:smartTag w:uri="urn:schemas-microsoft-com:office:smarttags" w:element="metricconverter">
        <w:smartTagPr>
          <w:attr w:name="ProductID" w:val="21,55 км"/>
        </w:smartTagPr>
        <w:r w:rsidRPr="00027575">
          <w:rPr>
            <w:sz w:val="28"/>
            <w:szCs w:val="28"/>
          </w:rPr>
          <w:t>21,55 км</w:t>
        </w:r>
      </w:smartTag>
      <w:r w:rsidRPr="00027575">
        <w:rPr>
          <w:sz w:val="28"/>
          <w:szCs w:val="28"/>
        </w:rPr>
        <w:t>., дороги с гравийным покрытием. В связи со сложным рельефом территории Новостроевского муниципального образования и не соблюдением правил дорожного движения водителями на участке автодороги возможны аварии на автомобильном транспорте, с гибелью людей и причинением материального ущерба.</w:t>
      </w:r>
    </w:p>
    <w:p w:rsidR="00EB2683" w:rsidRPr="00027575" w:rsidRDefault="00EB2683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Сооружений речного, воздушного и железнодорожного сообщения на территории</w:t>
      </w:r>
      <w:r w:rsidRPr="00027575">
        <w:rPr>
          <w:i/>
          <w:sz w:val="28"/>
          <w:szCs w:val="28"/>
        </w:rPr>
        <w:t xml:space="preserve"> </w:t>
      </w:r>
      <w:r w:rsidRPr="00027575">
        <w:rPr>
          <w:sz w:val="28"/>
          <w:szCs w:val="28"/>
        </w:rPr>
        <w:t>Новостроевского муниципального образования нет.</w:t>
      </w:r>
    </w:p>
    <w:p w:rsidR="00EB2683" w:rsidRPr="00027575" w:rsidRDefault="00EB2683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На территории Новостроевского муниципального образования имеются следующие социально значимые объекты:</w:t>
      </w:r>
    </w:p>
    <w:p w:rsidR="00EB2683" w:rsidRPr="00027575" w:rsidRDefault="00EB2683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а) средняя общеобразовательная школа – 1 объект;</w:t>
      </w:r>
    </w:p>
    <w:p w:rsidR="00EB2683" w:rsidRPr="00027575" w:rsidRDefault="00EB2683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б) учреждения культуры – 2 объекта (клуб – 1 объект, библиотека– 1 объект);</w:t>
      </w:r>
    </w:p>
    <w:p w:rsidR="00EB2683" w:rsidRPr="00027575" w:rsidRDefault="00EB2683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в) учреждения здравоохранения – 1 объект (фельдшерско-акушерский пункт).</w:t>
      </w:r>
    </w:p>
    <w:p w:rsidR="00EB2683" w:rsidRPr="00027575" w:rsidRDefault="00EB2683" w:rsidP="000275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Промышленных и производственных объектов на территории поселения нет. Торговую деятельность осуществляют индивидуальные предприниматели (всего 5 магазинов).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В 2016-2018 годах автомобильные дороги местного значения и земельные участки под ними были оформлены в муниципальную собственность, оценка технического состояния автомобильных дорог поселения не проведена.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подъездных дорог к детским учреждениям.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Таким образом, решение организационно-методических, экономических и правовых проблем в сфере дорожного хозяйства Новостроевского муниципального образования требует использования программно-целевого метода.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</w:p>
    <w:p w:rsidR="00EB2683" w:rsidRDefault="00EB2683" w:rsidP="00027575">
      <w:pPr>
        <w:pStyle w:val="Heading1"/>
        <w:ind w:firstLine="709"/>
        <w:rPr>
          <w:color w:val="000000"/>
          <w:szCs w:val="28"/>
        </w:rPr>
      </w:pPr>
      <w:r w:rsidRPr="00027575">
        <w:rPr>
          <w:color w:val="000000"/>
          <w:szCs w:val="28"/>
        </w:rPr>
        <w:t>Раздел 3. Цели и задачи муниципальной программы</w:t>
      </w:r>
    </w:p>
    <w:p w:rsidR="00EB2683" w:rsidRPr="00027575" w:rsidRDefault="00EB2683" w:rsidP="00027575"/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Цель программы:</w:t>
      </w:r>
    </w:p>
    <w:p w:rsidR="00EB2683" w:rsidRPr="00027575" w:rsidRDefault="00EB2683" w:rsidP="00027575">
      <w:pPr>
        <w:ind w:firstLine="709"/>
        <w:jc w:val="both"/>
        <w:rPr>
          <w:color w:val="000000"/>
          <w:sz w:val="28"/>
          <w:szCs w:val="28"/>
        </w:rPr>
      </w:pPr>
      <w:r w:rsidRPr="00027575"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Новостроевского </w:t>
      </w:r>
      <w:r w:rsidRPr="00027575">
        <w:rPr>
          <w:sz w:val="28"/>
          <w:szCs w:val="28"/>
        </w:rPr>
        <w:t>муниципального образования</w:t>
      </w:r>
      <w:r w:rsidRPr="00027575">
        <w:rPr>
          <w:color w:val="000000"/>
          <w:sz w:val="28"/>
          <w:szCs w:val="28"/>
        </w:rPr>
        <w:t>, соответствующей потребностям населения и экономики поселения.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 xml:space="preserve">повышение транспортно-эксплуатационного состояния сети автомобильных дорог </w:t>
      </w:r>
      <w:r>
        <w:rPr>
          <w:sz w:val="28"/>
          <w:szCs w:val="28"/>
        </w:rPr>
        <w:t xml:space="preserve">общего пользования </w:t>
      </w:r>
      <w:r w:rsidRPr="00027575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Новостроевского муниципального образования</w:t>
      </w:r>
      <w:r w:rsidRPr="00027575">
        <w:rPr>
          <w:sz w:val="28"/>
          <w:szCs w:val="28"/>
        </w:rPr>
        <w:t>;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EB2683" w:rsidRPr="00027575" w:rsidRDefault="00EB2683" w:rsidP="00027575">
      <w:pPr>
        <w:ind w:firstLine="709"/>
        <w:jc w:val="both"/>
        <w:rPr>
          <w:color w:val="000000"/>
          <w:sz w:val="28"/>
          <w:szCs w:val="28"/>
        </w:rPr>
      </w:pPr>
      <w:r w:rsidRPr="00027575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EB2683" w:rsidRDefault="00EB2683" w:rsidP="00027575">
      <w:pPr>
        <w:ind w:firstLine="709"/>
        <w:jc w:val="center"/>
        <w:rPr>
          <w:b/>
          <w:sz w:val="28"/>
          <w:szCs w:val="28"/>
        </w:rPr>
      </w:pPr>
    </w:p>
    <w:p w:rsidR="00EB2683" w:rsidRDefault="00EB2683" w:rsidP="00027575">
      <w:pPr>
        <w:ind w:firstLine="709"/>
        <w:jc w:val="center"/>
        <w:rPr>
          <w:b/>
          <w:sz w:val="28"/>
          <w:szCs w:val="28"/>
        </w:rPr>
      </w:pPr>
    </w:p>
    <w:p w:rsidR="00EB2683" w:rsidRPr="00027575" w:rsidRDefault="00EB2683" w:rsidP="00027575">
      <w:pPr>
        <w:ind w:firstLine="709"/>
        <w:jc w:val="center"/>
        <w:rPr>
          <w:b/>
          <w:sz w:val="28"/>
          <w:szCs w:val="28"/>
        </w:rPr>
      </w:pPr>
    </w:p>
    <w:p w:rsidR="00EB2683" w:rsidRPr="00027575" w:rsidRDefault="00EB2683" w:rsidP="00027575">
      <w:pPr>
        <w:ind w:firstLine="709"/>
        <w:jc w:val="center"/>
        <w:rPr>
          <w:b/>
          <w:color w:val="000000"/>
          <w:sz w:val="28"/>
          <w:szCs w:val="28"/>
        </w:rPr>
      </w:pPr>
      <w:r w:rsidRPr="00027575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Реализация программы предусматривается за счет средств бюджета Новостроевского муниципального образования, средств областного и федерального бюджета, внебюджетных источников (Приложение 1</w:t>
      </w:r>
      <w:r>
        <w:rPr>
          <w:sz w:val="28"/>
          <w:szCs w:val="28"/>
        </w:rPr>
        <w:t xml:space="preserve"> к муниципальной программе).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В ходе реализации Программы объемы финансирования могут корректироваться на основе анализа полученных результатов, с учетом возможностей бюджета Новостроевского муниципального образования, объема субсидий из областного и федерального бюджета, средств из внебюджетны</w:t>
      </w:r>
      <w:r>
        <w:rPr>
          <w:sz w:val="28"/>
          <w:szCs w:val="28"/>
        </w:rPr>
        <w:t>х источников.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Общий срок реализации программы: 2019 - 2021 годы.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</w:p>
    <w:p w:rsidR="00EB2683" w:rsidRPr="00027575" w:rsidRDefault="00EB2683" w:rsidP="00027575">
      <w:pPr>
        <w:ind w:firstLine="709"/>
        <w:jc w:val="center"/>
        <w:rPr>
          <w:b/>
          <w:sz w:val="28"/>
          <w:szCs w:val="28"/>
        </w:rPr>
      </w:pPr>
      <w:r w:rsidRPr="00027575">
        <w:rPr>
          <w:b/>
          <w:sz w:val="28"/>
          <w:szCs w:val="28"/>
        </w:rPr>
        <w:t>Раздел 5.  Ожидаемые результаты реализации муниципальной программы</w:t>
      </w: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</w:p>
    <w:p w:rsidR="00EB2683" w:rsidRPr="00027575" w:rsidRDefault="00EB2683" w:rsidP="00027575">
      <w:pPr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:rsidR="00EB2683" w:rsidRPr="00027575" w:rsidRDefault="00EB2683" w:rsidP="00027575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EB2683" w:rsidRPr="00027575" w:rsidRDefault="00EB2683" w:rsidP="00027575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 w:rsidRPr="00027575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31.15pt" o:ole="">
            <v:imagedata r:id="rId10" o:title=""/>
          </v:shape>
          <o:OLEObject Type="Embed" ProgID="Equation.3" ShapeID="_x0000_i1025" DrawAspect="Content" ObjectID="_1615885047" r:id="rId11"/>
        </w:object>
      </w:r>
      <w:r w:rsidRPr="00027575">
        <w:rPr>
          <w:sz w:val="28"/>
          <w:szCs w:val="28"/>
        </w:rPr>
        <w:t xml:space="preserve"> ,</w:t>
      </w:r>
    </w:p>
    <w:p w:rsidR="00EB2683" w:rsidRPr="00027575" w:rsidRDefault="00EB2683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EB2683" w:rsidRPr="00027575" w:rsidRDefault="00EB2683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EB2683" w:rsidRPr="00027575" w:rsidRDefault="00EB2683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П – плановое значение показателя результативности.</w:t>
      </w:r>
    </w:p>
    <w:p w:rsidR="00EB2683" w:rsidRPr="00027575" w:rsidRDefault="00EB2683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EB2683" w:rsidRPr="00027575" w:rsidRDefault="00EB2683" w:rsidP="00027575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:rsidR="00EB2683" w:rsidRPr="00027575" w:rsidRDefault="00EB2683" w:rsidP="000275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27575">
        <w:rPr>
          <w:position w:val="-54"/>
          <w:sz w:val="28"/>
          <w:szCs w:val="28"/>
        </w:rPr>
        <w:object w:dxaOrig="2700" w:dyaOrig="1060">
          <v:shape id="_x0000_i1026" type="#_x0000_t75" style="width:132.2pt;height:53.2pt" o:ole="">
            <v:imagedata r:id="rId12" o:title=""/>
          </v:shape>
          <o:OLEObject Type="Embed" ProgID="Equation.3" ShapeID="_x0000_i1026" DrawAspect="Content" ObjectID="_1615885048" r:id="rId13"/>
        </w:object>
      </w:r>
      <w:r w:rsidRPr="00027575">
        <w:rPr>
          <w:sz w:val="28"/>
          <w:szCs w:val="28"/>
        </w:rPr>
        <w:t xml:space="preserve"> ,</w:t>
      </w:r>
    </w:p>
    <w:p w:rsidR="00EB2683" w:rsidRPr="00027575" w:rsidRDefault="00EB2683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EB2683" w:rsidRPr="00027575" w:rsidRDefault="00EB2683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О</w:t>
      </w:r>
      <w:r w:rsidRPr="00027575">
        <w:rPr>
          <w:sz w:val="28"/>
          <w:szCs w:val="28"/>
          <w:vertAlign w:val="subscript"/>
        </w:rPr>
        <w:t>1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2</w:t>
      </w:r>
      <w:r w:rsidRPr="00027575">
        <w:rPr>
          <w:sz w:val="28"/>
          <w:szCs w:val="28"/>
        </w:rPr>
        <w:t>, О</w:t>
      </w:r>
      <w:r w:rsidRPr="00027575">
        <w:rPr>
          <w:sz w:val="28"/>
          <w:szCs w:val="28"/>
          <w:vertAlign w:val="subscript"/>
        </w:rPr>
        <w:t>3</w:t>
      </w:r>
      <w:r w:rsidRPr="00027575">
        <w:rPr>
          <w:sz w:val="28"/>
          <w:szCs w:val="28"/>
        </w:rPr>
        <w:t>, … – значения оценки степени достижения ожидаемого ре</w:t>
      </w:r>
      <w:r w:rsidRPr="00027575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EB2683" w:rsidRPr="00027575" w:rsidRDefault="00EB2683" w:rsidP="00027575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27575">
        <w:rPr>
          <w:sz w:val="28"/>
          <w:szCs w:val="28"/>
        </w:rPr>
        <w:t>К – количество показателей результативности.</w:t>
      </w:r>
    </w:p>
    <w:p w:rsidR="00EB2683" w:rsidRDefault="00EB2683" w:rsidP="005B2A97">
      <w:pPr>
        <w:ind w:firstLine="851"/>
        <w:jc w:val="both"/>
        <w:sectPr w:rsidR="00EB2683" w:rsidSect="00027575"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EB2683" w:rsidRPr="00716CD3" w:rsidRDefault="00EB2683" w:rsidP="002D590B">
      <w:pPr>
        <w:ind w:left="9214"/>
        <w:jc w:val="right"/>
      </w:pPr>
      <w:r>
        <w:t xml:space="preserve">ПРИЛОЖЕНИЕ </w:t>
      </w:r>
      <w:r w:rsidRPr="00716CD3">
        <w:t>1</w:t>
      </w:r>
    </w:p>
    <w:p w:rsidR="00EB2683" w:rsidRPr="00716CD3" w:rsidRDefault="00EB2683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EB2683" w:rsidRPr="00716CD3" w:rsidRDefault="00EB2683" w:rsidP="002D590B">
      <w:pPr>
        <w:ind w:left="4200" w:hanging="36"/>
        <w:jc w:val="right"/>
      </w:pPr>
      <w:r w:rsidRPr="00716CD3">
        <w:t>Новостроевского муниципального образования</w:t>
      </w:r>
    </w:p>
    <w:p w:rsidR="00EB2683" w:rsidRDefault="00EB2683" w:rsidP="002D590B">
      <w:pPr>
        <w:ind w:left="4200" w:hanging="36"/>
        <w:jc w:val="right"/>
      </w:pPr>
      <w:r w:rsidRPr="00716CD3">
        <w:t>«Развитие дорожного хозяйства</w:t>
      </w:r>
      <w:r>
        <w:t xml:space="preserve"> </w:t>
      </w:r>
      <w:r w:rsidRPr="00716CD3">
        <w:t xml:space="preserve">на территории </w:t>
      </w:r>
      <w:r>
        <w:br/>
      </w:r>
      <w:r w:rsidRPr="00716CD3">
        <w:t xml:space="preserve">Новостроевского </w:t>
      </w:r>
      <w:r>
        <w:t>муниципального образования</w:t>
      </w:r>
    </w:p>
    <w:p w:rsidR="00EB2683" w:rsidRPr="00716CD3" w:rsidRDefault="00EB2683" w:rsidP="002D590B">
      <w:pPr>
        <w:ind w:left="4200" w:hanging="36"/>
        <w:jc w:val="right"/>
      </w:pPr>
      <w:r w:rsidRPr="00716CD3">
        <w:t>на 2019-2021 годы»</w:t>
      </w:r>
    </w:p>
    <w:p w:rsidR="00EB2683" w:rsidRPr="00716CD3" w:rsidRDefault="00EB2683" w:rsidP="008339B2">
      <w:pPr>
        <w:ind w:left="8080" w:hanging="36"/>
        <w:jc w:val="right"/>
        <w:rPr>
          <w:b/>
        </w:rPr>
      </w:pPr>
    </w:p>
    <w:p w:rsidR="00EB2683" w:rsidRPr="00B51FAD" w:rsidRDefault="00EB2683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EB2683" w:rsidRDefault="00EB2683" w:rsidP="007A0B20"/>
    <w:p w:rsidR="00EB2683" w:rsidRDefault="00EB2683" w:rsidP="007A0B20"/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EB2683" w:rsidRPr="002D590B" w:rsidTr="005C5F4A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тыс. руб.</w:t>
            </w:r>
          </w:p>
        </w:tc>
      </w:tr>
      <w:tr w:rsidR="00EB2683" w:rsidRPr="002D590B" w:rsidTr="005C5F4A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 том числе по годам</w:t>
            </w:r>
          </w:p>
        </w:tc>
      </w:tr>
      <w:tr w:rsidR="00EB2683" w:rsidRPr="002D590B" w:rsidTr="005C5F4A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2021 год</w:t>
            </w:r>
          </w:p>
        </w:tc>
      </w:tr>
      <w:tr w:rsidR="00EB2683" w:rsidRPr="002D590B" w:rsidTr="005C5F4A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8</w:t>
            </w:r>
          </w:p>
        </w:tc>
      </w:tr>
      <w:tr w:rsidR="00EB2683" w:rsidRPr="002D590B" w:rsidTr="008339B2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2683" w:rsidRPr="002D590B" w:rsidRDefault="00EB2683" w:rsidP="0065187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Муниципальная программа «Развитие дорожного хозяйства на территории Новостроевского муниципального образования на 2019-2021 годы»</w:t>
            </w:r>
          </w:p>
        </w:tc>
        <w:tc>
          <w:tcPr>
            <w:tcW w:w="1715" w:type="dxa"/>
          </w:tcPr>
          <w:p w:rsidR="00EB2683" w:rsidRPr="002D590B" w:rsidRDefault="00EB2683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5" w:type="dxa"/>
          </w:tcPr>
          <w:p w:rsidR="00EB2683" w:rsidRPr="002D590B" w:rsidRDefault="00EB2683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 </w:t>
            </w:r>
          </w:p>
        </w:tc>
      </w:tr>
      <w:tr w:rsidR="00EB2683" w:rsidRPr="002D590B" w:rsidTr="00084E8C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5C5F4A" w:rsidRDefault="00EB2683" w:rsidP="00FE0625">
            <w:pPr>
              <w:jc w:val="center"/>
              <w:rPr>
                <w:b/>
                <w:sz w:val="21"/>
                <w:szCs w:val="21"/>
              </w:rPr>
            </w:pPr>
            <w:r w:rsidRPr="005C5F4A">
              <w:rPr>
                <w:b/>
                <w:sz w:val="21"/>
                <w:szCs w:val="21"/>
              </w:rPr>
              <w:t>Администрация Новостроевского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D590B">
              <w:rPr>
                <w:b/>
                <w:bCs/>
                <w:color w:val="000000"/>
                <w:sz w:val="21"/>
                <w:szCs w:val="21"/>
              </w:rPr>
              <w:t>6358,6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D590B">
              <w:rPr>
                <w:b/>
                <w:bCs/>
                <w:color w:val="000000"/>
                <w:sz w:val="21"/>
                <w:szCs w:val="21"/>
              </w:rPr>
              <w:t>1947,6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D590B">
              <w:rPr>
                <w:b/>
                <w:bCs/>
                <w:color w:val="000000"/>
                <w:sz w:val="21"/>
                <w:szCs w:val="21"/>
              </w:rPr>
              <w:t>1849,2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D590B">
              <w:rPr>
                <w:b/>
                <w:bCs/>
                <w:color w:val="000000"/>
                <w:sz w:val="21"/>
                <w:szCs w:val="21"/>
              </w:rPr>
              <w:t>2561,8</w:t>
            </w:r>
          </w:p>
        </w:tc>
      </w:tr>
      <w:tr w:rsidR="00EB2683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D590B">
              <w:rPr>
                <w:b/>
                <w:bCs/>
                <w:color w:val="000000"/>
                <w:sz w:val="21"/>
                <w:szCs w:val="21"/>
              </w:rPr>
              <w:t>6358,6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D590B">
              <w:rPr>
                <w:b/>
                <w:bCs/>
                <w:color w:val="000000"/>
                <w:sz w:val="21"/>
                <w:szCs w:val="21"/>
              </w:rPr>
              <w:t>1947,6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D590B">
              <w:rPr>
                <w:b/>
                <w:bCs/>
                <w:color w:val="000000"/>
                <w:sz w:val="21"/>
                <w:szCs w:val="21"/>
              </w:rPr>
              <w:t>1849,2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D590B">
              <w:rPr>
                <w:b/>
                <w:bCs/>
                <w:color w:val="000000"/>
                <w:sz w:val="21"/>
                <w:szCs w:val="21"/>
              </w:rPr>
              <w:t>2561,8</w:t>
            </w:r>
          </w:p>
        </w:tc>
      </w:tr>
      <w:tr w:rsidR="00EB2683" w:rsidRPr="002D590B" w:rsidTr="00084E8C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084E8C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B2683" w:rsidRPr="002D590B" w:rsidRDefault="00EB2683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1</w:t>
            </w:r>
          </w:p>
          <w:p w:rsidR="00EB2683" w:rsidRPr="002D590B" w:rsidRDefault="00EB2683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Новостроевс</w:t>
            </w:r>
            <w:r w:rsidRPr="002D590B">
              <w:rPr>
                <w:sz w:val="21"/>
                <w:szCs w:val="21"/>
              </w:rPr>
              <w:t>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5 920,1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1 679,1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1 829,2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683" w:rsidRPr="002D590B" w:rsidRDefault="00EB2683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2 411,8</w:t>
            </w:r>
          </w:p>
        </w:tc>
      </w:tr>
      <w:tr w:rsidR="00EB2683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5 920,1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1 679,1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1 829,2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2 411,8</w:t>
            </w:r>
          </w:p>
        </w:tc>
      </w:tr>
      <w:tr w:rsidR="00EB2683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EB2683" w:rsidRPr="002D590B" w:rsidRDefault="00EB2683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716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Новостроевс</w:t>
            </w:r>
            <w:r w:rsidRPr="002D590B">
              <w:rPr>
                <w:sz w:val="21"/>
                <w:szCs w:val="21"/>
              </w:rPr>
              <w:t>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5 920,1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1 679,1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1 829,2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2 411,8</w:t>
            </w:r>
          </w:p>
        </w:tc>
      </w:tr>
      <w:tr w:rsidR="00EB2683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5 920,1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1 679,1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1 829,2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2 411,8</w:t>
            </w:r>
          </w:p>
        </w:tc>
      </w:tr>
      <w:tr w:rsidR="00EB2683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2</w:t>
            </w:r>
          </w:p>
          <w:p w:rsidR="00EB2683" w:rsidRPr="002D590B" w:rsidRDefault="00EB2683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Default="00EB2683" w:rsidP="005C5F4A">
            <w:pPr>
              <w:jc w:val="center"/>
            </w:pPr>
            <w:r w:rsidRPr="00554FF1">
              <w:rPr>
                <w:sz w:val="21"/>
                <w:szCs w:val="21"/>
              </w:rPr>
              <w:t>Администрация Новостроевского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50,0</w:t>
            </w:r>
          </w:p>
        </w:tc>
      </w:tr>
      <w:tr w:rsidR="00EB2683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5C5F4A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50,0</w:t>
            </w:r>
          </w:p>
        </w:tc>
      </w:tr>
      <w:tr w:rsidR="00EB2683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EB2683" w:rsidRPr="002D590B" w:rsidRDefault="00EB2683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Приобретение и установка дорожных знаков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Default="00EB2683" w:rsidP="005C5F4A">
            <w:pPr>
              <w:jc w:val="center"/>
            </w:pPr>
            <w:r w:rsidRPr="00554FF1">
              <w:rPr>
                <w:sz w:val="21"/>
                <w:szCs w:val="21"/>
              </w:rPr>
              <w:t>Администрация Новостроевского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30,0</w:t>
            </w:r>
          </w:p>
        </w:tc>
      </w:tr>
      <w:tr w:rsidR="00EB2683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30,0</w:t>
            </w:r>
          </w:p>
        </w:tc>
      </w:tr>
      <w:tr w:rsidR="00EB2683" w:rsidRPr="002D590B" w:rsidTr="005C5F4A">
        <w:trPr>
          <w:gridAfter w:val="3"/>
          <w:wAfter w:w="5148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5C5F4A">
        <w:trPr>
          <w:gridAfter w:val="3"/>
          <w:wAfter w:w="5148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314E93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1.2.2.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2</w:t>
            </w:r>
          </w:p>
          <w:p w:rsidR="00EB2683" w:rsidRPr="002D590B" w:rsidRDefault="00EB2683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Новостроевс</w:t>
            </w:r>
            <w:r w:rsidRPr="002D590B">
              <w:rPr>
                <w:sz w:val="21"/>
                <w:szCs w:val="21"/>
              </w:rPr>
              <w:t>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15083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20,0</w:t>
            </w:r>
          </w:p>
        </w:tc>
      </w:tr>
      <w:tr w:rsidR="00EB2683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15083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20,0</w:t>
            </w:r>
          </w:p>
        </w:tc>
      </w:tr>
      <w:tr w:rsidR="00EB2683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1.3.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3</w:t>
            </w:r>
          </w:p>
          <w:p w:rsidR="00EB2683" w:rsidRPr="002D590B" w:rsidRDefault="00EB2683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83" w:rsidRDefault="00EB2683" w:rsidP="005C5F4A">
            <w:pPr>
              <w:jc w:val="center"/>
            </w:pPr>
            <w:r w:rsidRPr="00270F32">
              <w:rPr>
                <w:sz w:val="21"/>
                <w:szCs w:val="21"/>
              </w:rPr>
              <w:t>Администрация Новостроевского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238,5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100,0</w:t>
            </w:r>
          </w:p>
        </w:tc>
      </w:tr>
      <w:tr w:rsidR="00EB2683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100,0</w:t>
            </w:r>
          </w:p>
        </w:tc>
      </w:tr>
      <w:tr w:rsidR="00EB2683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1.3.1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EB2683" w:rsidRPr="002D590B" w:rsidRDefault="00EB2683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Новостроевского муниципального образования и земельные участки под ними, сооружений на них.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83" w:rsidRDefault="00EB2683" w:rsidP="005C5F4A">
            <w:pPr>
              <w:jc w:val="center"/>
            </w:pPr>
            <w:r w:rsidRPr="00270F32">
              <w:rPr>
                <w:sz w:val="21"/>
                <w:szCs w:val="21"/>
              </w:rPr>
              <w:t>Администрация Новостроевского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EB2683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1.3.2.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2</w:t>
            </w:r>
          </w:p>
          <w:p w:rsidR="00EB2683" w:rsidRPr="002D590B" w:rsidRDefault="00EB2683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Оценка технического состояния автомобильных дорог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Default="00EB2683" w:rsidP="005C5F4A">
            <w:pPr>
              <w:jc w:val="center"/>
            </w:pPr>
            <w:r w:rsidRPr="00270F32">
              <w:rPr>
                <w:sz w:val="21"/>
                <w:szCs w:val="21"/>
              </w:rPr>
              <w:t>Администрация Новостроевского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100,0</w:t>
            </w:r>
          </w:p>
        </w:tc>
      </w:tr>
      <w:tr w:rsidR="00EB2683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150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1508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15083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339B2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15083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F411D0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C04AB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F411D0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100,0</w:t>
            </w:r>
          </w:p>
        </w:tc>
      </w:tr>
      <w:tr w:rsidR="00EB2683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150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1508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15083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339B2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339B2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339B2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339B2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8339B2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EB2683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339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339B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339B2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339B2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339B2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339B2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83" w:rsidRPr="002D590B" w:rsidRDefault="00EB2683" w:rsidP="008339B2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2683" w:rsidRPr="002D590B" w:rsidRDefault="00EB2683" w:rsidP="008339B2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</w:tbl>
    <w:p w:rsidR="00EB2683" w:rsidRDefault="00EB2683" w:rsidP="007A0B20">
      <w:pPr>
        <w:ind w:left="10116" w:firstLine="504"/>
        <w:jc w:val="both"/>
      </w:pPr>
    </w:p>
    <w:p w:rsidR="00EB2683" w:rsidRDefault="00EB2683" w:rsidP="007A0B20">
      <w:pPr>
        <w:ind w:left="10116" w:firstLine="504"/>
        <w:jc w:val="both"/>
        <w:sectPr w:rsidR="00EB2683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EB2683" w:rsidRPr="00716CD3" w:rsidRDefault="00EB2683" w:rsidP="00B51FAD">
      <w:pPr>
        <w:ind w:left="4200" w:hanging="36"/>
        <w:jc w:val="right"/>
      </w:pPr>
      <w:r w:rsidRPr="00716CD3">
        <w:t xml:space="preserve">ПРИЛОЖЕНИЕ № </w:t>
      </w:r>
      <w:r>
        <w:t>2</w:t>
      </w:r>
    </w:p>
    <w:p w:rsidR="00EB2683" w:rsidRPr="00716CD3" w:rsidRDefault="00EB2683" w:rsidP="00B51FAD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EB2683" w:rsidRPr="00716CD3" w:rsidRDefault="00EB2683" w:rsidP="00B51FAD">
      <w:pPr>
        <w:ind w:left="4200" w:hanging="36"/>
        <w:jc w:val="right"/>
      </w:pPr>
      <w:r w:rsidRPr="00716CD3">
        <w:t>Новостроевского муниципального образования</w:t>
      </w:r>
    </w:p>
    <w:p w:rsidR="00EB2683" w:rsidRDefault="00EB2683" w:rsidP="00B51FAD">
      <w:pPr>
        <w:ind w:left="4200" w:hanging="36"/>
        <w:jc w:val="right"/>
      </w:pPr>
      <w:r w:rsidRPr="00716CD3">
        <w:t>«Развитие дорожного хозяйства</w:t>
      </w:r>
      <w:r>
        <w:t xml:space="preserve"> </w:t>
      </w:r>
      <w:r w:rsidRPr="00716CD3">
        <w:t xml:space="preserve">на территории Новостроевского </w:t>
      </w:r>
      <w:r>
        <w:t>муниципального образования</w:t>
      </w:r>
    </w:p>
    <w:p w:rsidR="00EB2683" w:rsidRPr="00716CD3" w:rsidRDefault="00EB2683" w:rsidP="00B51FAD">
      <w:pPr>
        <w:ind w:left="4200" w:hanging="36"/>
        <w:jc w:val="right"/>
      </w:pPr>
      <w:r w:rsidRPr="00716CD3">
        <w:t>на 2019-2021 годы»</w:t>
      </w:r>
    </w:p>
    <w:p w:rsidR="00EB2683" w:rsidRDefault="00EB2683" w:rsidP="00B51FAD">
      <w:pPr>
        <w:ind w:left="4200"/>
        <w:jc w:val="right"/>
      </w:pPr>
    </w:p>
    <w:p w:rsidR="00EB2683" w:rsidRPr="00B51FAD" w:rsidRDefault="00EB2683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 xml:space="preserve">ПОКАЗАТЕЛИ РЕЗУЛЬТАТИВНОСТИ </w:t>
      </w:r>
    </w:p>
    <w:p w:rsidR="00EB2683" w:rsidRPr="00B51FAD" w:rsidRDefault="00EB2683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B51FAD">
        <w:rPr>
          <w:sz w:val="28"/>
          <w:szCs w:val="28"/>
        </w:rPr>
        <w:t>МУНИЦИПАЛЬНОЙ ПРОГРАММЫ</w:t>
      </w:r>
    </w:p>
    <w:p w:rsidR="00EB2683" w:rsidRPr="000A5EDA" w:rsidRDefault="00EB2683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/>
      </w:tblPr>
      <w:tblGrid>
        <w:gridCol w:w="576"/>
        <w:gridCol w:w="3956"/>
        <w:gridCol w:w="1569"/>
        <w:gridCol w:w="1132"/>
        <w:gridCol w:w="1132"/>
        <w:gridCol w:w="1263"/>
      </w:tblGrid>
      <w:tr w:rsidR="00EB2683" w:rsidRPr="00536901" w:rsidTr="00586672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683" w:rsidRPr="00536901" w:rsidRDefault="00EB2683" w:rsidP="00586672">
            <w:pPr>
              <w:jc w:val="center"/>
              <w:rPr>
                <w:b/>
              </w:rPr>
            </w:pPr>
            <w:r w:rsidRPr="00536901">
              <w:rPr>
                <w:b/>
              </w:rPr>
              <w:t>№ п/п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683" w:rsidRPr="00536901" w:rsidRDefault="00EB2683" w:rsidP="00586672">
            <w:pPr>
              <w:jc w:val="center"/>
              <w:rPr>
                <w:b/>
              </w:rPr>
            </w:pPr>
            <w:r w:rsidRPr="00536901">
              <w:rPr>
                <w:b/>
              </w:rPr>
              <w:t>Наименование показа</w:t>
            </w:r>
            <w:r w:rsidRPr="00536901">
              <w:rPr>
                <w:b/>
              </w:rPr>
              <w:softHyphen/>
              <w:t xml:space="preserve">теля результативности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683" w:rsidRPr="00536901" w:rsidRDefault="00EB2683" w:rsidP="00586672">
            <w:pPr>
              <w:jc w:val="center"/>
              <w:rPr>
                <w:b/>
              </w:rPr>
            </w:pPr>
            <w:r w:rsidRPr="00536901">
              <w:rPr>
                <w:b/>
              </w:rPr>
              <w:t>Ед. изм.</w:t>
            </w:r>
          </w:p>
          <w:p w:rsidR="00EB2683" w:rsidRPr="00536901" w:rsidRDefault="00EB2683" w:rsidP="00586672">
            <w:pPr>
              <w:jc w:val="center"/>
              <w:rPr>
                <w:b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683" w:rsidRPr="00536901" w:rsidRDefault="00EB2683" w:rsidP="00586672">
            <w:pPr>
              <w:jc w:val="center"/>
              <w:rPr>
                <w:b/>
              </w:rPr>
            </w:pPr>
            <w:r w:rsidRPr="00536901">
              <w:rPr>
                <w:b/>
              </w:rPr>
              <w:t>Планируемое значение по годам</w:t>
            </w:r>
          </w:p>
        </w:tc>
      </w:tr>
      <w:tr w:rsidR="00EB2683" w:rsidRPr="00536901" w:rsidTr="00586672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3" w:rsidRPr="00536901" w:rsidRDefault="00EB2683" w:rsidP="00586672">
            <w:pPr>
              <w:rPr>
                <w:b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3" w:rsidRPr="00536901" w:rsidRDefault="00EB2683" w:rsidP="00586672">
            <w:pPr>
              <w:rPr>
                <w:b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3" w:rsidRPr="00536901" w:rsidRDefault="00EB2683" w:rsidP="00586672">
            <w:pPr>
              <w:rPr>
                <w:b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683" w:rsidRPr="00536901" w:rsidRDefault="00EB2683" w:rsidP="00586672">
            <w:pPr>
              <w:jc w:val="center"/>
              <w:rPr>
                <w:b/>
              </w:rPr>
            </w:pPr>
            <w:r w:rsidRPr="00536901">
              <w:rPr>
                <w:b/>
              </w:rPr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683" w:rsidRPr="00536901" w:rsidRDefault="00EB2683" w:rsidP="00586672">
            <w:pPr>
              <w:jc w:val="center"/>
              <w:rPr>
                <w:b/>
              </w:rPr>
            </w:pPr>
            <w:r w:rsidRPr="00536901">
              <w:rPr>
                <w:b/>
              </w:rPr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683" w:rsidRPr="00536901" w:rsidRDefault="00EB2683" w:rsidP="00586672">
            <w:pPr>
              <w:jc w:val="center"/>
              <w:rPr>
                <w:b/>
              </w:rPr>
            </w:pPr>
            <w:r w:rsidRPr="00536901">
              <w:rPr>
                <w:b/>
              </w:rPr>
              <w:t>2020 год</w:t>
            </w:r>
          </w:p>
        </w:tc>
      </w:tr>
      <w:tr w:rsidR="00EB2683" w:rsidRPr="00536901" w:rsidTr="00586672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 w:rsidRPr="00536901">
              <w:t> 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B2683" w:rsidRPr="00536901" w:rsidRDefault="00EB2683" w:rsidP="00586672">
            <w:pPr>
              <w:jc w:val="center"/>
              <w:rPr>
                <w:b/>
              </w:rPr>
            </w:pPr>
            <w:r w:rsidRPr="000A5EDA">
              <w:t>Муниципальная программа</w:t>
            </w:r>
            <w:r>
              <w:t xml:space="preserve"> </w:t>
            </w:r>
            <w:r w:rsidRPr="00716CD3">
              <w:t>«Развитие дорожного хозяйства</w:t>
            </w:r>
            <w:r>
              <w:t xml:space="preserve"> </w:t>
            </w:r>
            <w:r w:rsidRPr="00716CD3">
              <w:t xml:space="preserve">на территории Новостроевского </w:t>
            </w:r>
            <w:r>
              <w:t xml:space="preserve">муниципального образования </w:t>
            </w:r>
            <w:r w:rsidRPr="00716CD3">
              <w:t>на 2019-2021 годы»</w:t>
            </w:r>
          </w:p>
        </w:tc>
      </w:tr>
      <w:tr w:rsidR="00EB2683" w:rsidRPr="00536901" w:rsidTr="00586672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 w:rsidRPr="00536901">
              <w:t>1.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2683" w:rsidRPr="00536901" w:rsidRDefault="00EB2683" w:rsidP="00586672">
            <w:r w:rsidRPr="00536901">
              <w:t>Задача 1 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EB2683" w:rsidRPr="00536901" w:rsidTr="00586672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3" w:rsidRPr="00536901" w:rsidRDefault="00EB2683" w:rsidP="00586672"/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pStyle w:val="a1"/>
              <w:rPr>
                <w:rFonts w:ascii="Times New Roman" w:hAnsi="Times New Roman" w:cs="Times New Roman"/>
              </w:rPr>
            </w:pPr>
            <w:r w:rsidRPr="00536901">
              <w:rPr>
                <w:rFonts w:ascii="Times New Roman" w:hAnsi="Times New Roman" w:cs="Times New Roman"/>
              </w:rPr>
              <w:t>Количество отремонтированных дорог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536901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>
              <w:t>1,24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>
              <w:t>0,92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>
              <w:t>1,6</w:t>
            </w:r>
          </w:p>
        </w:tc>
      </w:tr>
      <w:tr w:rsidR="00EB2683" w:rsidRPr="00536901" w:rsidTr="00586672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 w:rsidRPr="00536901">
              <w:t>2.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2683" w:rsidRPr="00536901" w:rsidRDefault="00EB2683" w:rsidP="00586672">
            <w:r w:rsidRPr="00536901">
              <w:t>Задача 2. Организация безопасного движения транспортных средств и пешеходов</w:t>
            </w:r>
          </w:p>
        </w:tc>
      </w:tr>
      <w:tr w:rsidR="00EB2683" w:rsidRPr="00536901" w:rsidTr="00586672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536901" w:rsidRDefault="00EB2683" w:rsidP="00586672"/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pStyle w:val="a1"/>
              <w:rPr>
                <w:rFonts w:ascii="Times New Roman" w:hAnsi="Times New Roman" w:cs="Times New Roman"/>
              </w:rPr>
            </w:pPr>
            <w:r w:rsidRPr="00536901">
              <w:rPr>
                <w:rFonts w:ascii="Times New Roman" w:hAnsi="Times New Roman" w:cs="Times New Roman"/>
              </w:rPr>
              <w:t>Количество установленных дорожных знаков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5369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>
              <w:t>10</w:t>
            </w:r>
          </w:p>
        </w:tc>
      </w:tr>
      <w:tr w:rsidR="00EB2683" w:rsidRPr="00536901" w:rsidTr="00586672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 w:rsidRPr="00536901">
              <w:t>3.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B2683" w:rsidRPr="00536901" w:rsidRDefault="00EB2683" w:rsidP="00586672">
            <w:r w:rsidRPr="00536901">
              <w:t>Задача 3. Создание правовых, экономических и организационных основ в сфере дорожного хозяйства</w:t>
            </w:r>
          </w:p>
        </w:tc>
      </w:tr>
      <w:tr w:rsidR="00EB2683" w:rsidRPr="000A5EDA" w:rsidTr="00586672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2683" w:rsidRPr="00536901" w:rsidRDefault="00EB2683" w:rsidP="00586672"/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pStyle w:val="a1"/>
              <w:rPr>
                <w:rFonts w:ascii="Times New Roman" w:hAnsi="Times New Roman" w:cs="Times New Roman"/>
              </w:rPr>
            </w:pPr>
            <w:r w:rsidRPr="00536901">
              <w:rPr>
                <w:rFonts w:ascii="Times New Roman" w:hAnsi="Times New Roman" w:cs="Times New Roman"/>
              </w:rPr>
              <w:t xml:space="preserve">Количество оформленных в собственность дорог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5369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EB28B2" w:rsidRDefault="00EB2683" w:rsidP="00586672">
            <w:pPr>
              <w:jc w:val="center"/>
            </w:pPr>
            <w:r>
              <w:t>-</w:t>
            </w:r>
          </w:p>
        </w:tc>
      </w:tr>
      <w:tr w:rsidR="00EB2683" w:rsidRPr="000A5EDA" w:rsidTr="00586672">
        <w:trPr>
          <w:trHeight w:val="6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683" w:rsidRPr="00536901" w:rsidRDefault="00EB2683" w:rsidP="00586672"/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дорог, прошедших оценку технического состояния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5369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536901" w:rsidRDefault="00EB2683" w:rsidP="00586672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683" w:rsidRPr="00EB28B2" w:rsidRDefault="00EB2683" w:rsidP="00586672">
            <w:pPr>
              <w:jc w:val="center"/>
            </w:pPr>
            <w:r>
              <w:t>9</w:t>
            </w:r>
          </w:p>
        </w:tc>
      </w:tr>
    </w:tbl>
    <w:p w:rsidR="00EB2683" w:rsidRPr="000A5EDA" w:rsidRDefault="00EB2683" w:rsidP="000A5EDA">
      <w:pPr>
        <w:ind w:left="5160"/>
        <w:jc w:val="both"/>
      </w:pPr>
    </w:p>
    <w:sectPr w:rsidR="00EB2683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83" w:rsidRDefault="00EB2683">
      <w:r>
        <w:separator/>
      </w:r>
    </w:p>
  </w:endnote>
  <w:endnote w:type="continuationSeparator" w:id="0">
    <w:p w:rsidR="00EB2683" w:rsidRDefault="00EB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83" w:rsidRDefault="00EB2683">
      <w:r>
        <w:separator/>
      </w:r>
    </w:p>
  </w:footnote>
  <w:footnote w:type="continuationSeparator" w:id="0">
    <w:p w:rsidR="00EB2683" w:rsidRDefault="00EB2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3" w:rsidRDefault="00EB2683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683" w:rsidRDefault="00EB26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3" w:rsidRDefault="00EB2683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B2683" w:rsidRPr="001F4999" w:rsidRDefault="00EB2683" w:rsidP="00FA205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3" w:rsidRDefault="00EB2683" w:rsidP="005E17D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51E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5F30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3AB"/>
    <w:rsid w:val="002204C5"/>
    <w:rsid w:val="00225870"/>
    <w:rsid w:val="00231866"/>
    <w:rsid w:val="00232255"/>
    <w:rsid w:val="00232C46"/>
    <w:rsid w:val="00233D2A"/>
    <w:rsid w:val="00234C09"/>
    <w:rsid w:val="00234D9A"/>
    <w:rsid w:val="00235F52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70F32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282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B9E"/>
    <w:rsid w:val="005160BC"/>
    <w:rsid w:val="00516D67"/>
    <w:rsid w:val="00523079"/>
    <w:rsid w:val="00523403"/>
    <w:rsid w:val="00526388"/>
    <w:rsid w:val="0053567F"/>
    <w:rsid w:val="00536901"/>
    <w:rsid w:val="00540CC2"/>
    <w:rsid w:val="00543CB3"/>
    <w:rsid w:val="0055090C"/>
    <w:rsid w:val="00552C28"/>
    <w:rsid w:val="00554FF1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6672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34BC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390"/>
    <w:rsid w:val="00813F2B"/>
    <w:rsid w:val="00815083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9D5"/>
    <w:rsid w:val="00A5387D"/>
    <w:rsid w:val="00A53961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6949"/>
    <w:rsid w:val="00AB79BE"/>
    <w:rsid w:val="00AC022B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6B9"/>
    <w:rsid w:val="00BB6380"/>
    <w:rsid w:val="00BC2291"/>
    <w:rsid w:val="00BC449A"/>
    <w:rsid w:val="00BC528D"/>
    <w:rsid w:val="00BC5B2F"/>
    <w:rsid w:val="00BC6AC3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732E"/>
    <w:rsid w:val="00C00267"/>
    <w:rsid w:val="00C04AB5"/>
    <w:rsid w:val="00C04BFD"/>
    <w:rsid w:val="00C1242E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1A99"/>
    <w:rsid w:val="00EB2102"/>
    <w:rsid w:val="00EB2267"/>
    <w:rsid w:val="00EB2683"/>
    <w:rsid w:val="00EB28B2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E5B"/>
    <w:rsid w:val="00F3431F"/>
    <w:rsid w:val="00F34DC3"/>
    <w:rsid w:val="00F35A14"/>
    <w:rsid w:val="00F402E5"/>
    <w:rsid w:val="00F411D0"/>
    <w:rsid w:val="00F41D9C"/>
    <w:rsid w:val="00F41DE5"/>
    <w:rsid w:val="00F42428"/>
    <w:rsid w:val="00F42FAF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7BE6"/>
    <w:rsid w:val="00FC0CE2"/>
    <w:rsid w:val="00FC13FB"/>
    <w:rsid w:val="00FC7113"/>
    <w:rsid w:val="00FC7235"/>
    <w:rsid w:val="00FD05AB"/>
    <w:rsid w:val="00FD1E19"/>
    <w:rsid w:val="00FD2CB5"/>
    <w:rsid w:val="00FD4C28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4282"/>
    <w:rPr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4282"/>
    <w:rPr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14282"/>
    <w:rPr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1">
    <w:name w:val="Без интервала Знак"/>
    <w:link w:val="2"/>
    <w:uiPriority w:val="99"/>
    <w:locked/>
    <w:rsid w:val="008532FA"/>
    <w:rPr>
      <w:sz w:val="22"/>
      <w:lang w:val="ru-RU" w:eastAsia="ru-RU"/>
    </w:rPr>
  </w:style>
  <w:style w:type="paragraph" w:customStyle="1" w:styleId="2">
    <w:name w:val="Без интервала2"/>
    <w:link w:val="af1"/>
    <w:uiPriority w:val="99"/>
    <w:rsid w:val="008532F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8</Pages>
  <Words>2316</Words>
  <Characters>13203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сеть техники</cp:lastModifiedBy>
  <cp:revision>3</cp:revision>
  <cp:lastPrinted>2019-04-04T04:02:00Z</cp:lastPrinted>
  <dcterms:created xsi:type="dcterms:W3CDTF">2019-02-06T13:43:00Z</dcterms:created>
  <dcterms:modified xsi:type="dcterms:W3CDTF">2019-04-04T04:11:00Z</dcterms:modified>
</cp:coreProperties>
</file>